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F" w:rsidRPr="00982BF6" w:rsidRDefault="00A05A9F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АДМИНИСТРАЦИЯ</w:t>
      </w:r>
    </w:p>
    <w:p w:rsidR="00A05A9F" w:rsidRPr="00214BDD" w:rsidRDefault="00A05A9F" w:rsidP="00D74AB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BF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A05A9F" w:rsidRDefault="00A05A9F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05A9F" w:rsidRPr="00214BDD" w:rsidRDefault="00A05A9F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</w:p>
    <w:p w:rsidR="00A05A9F" w:rsidRPr="00214BDD" w:rsidRDefault="00A05A9F" w:rsidP="007856F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5A9F" w:rsidRPr="00B743E8" w:rsidRDefault="00A05A9F" w:rsidP="00B743E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B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некоторые постановления администрации муниципального образования «Косолаповское сельское поселение»</w:t>
      </w:r>
    </w:p>
    <w:p w:rsidR="00A05A9F" w:rsidRPr="009F5A56" w:rsidRDefault="00A05A9F" w:rsidP="00786F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5A9F" w:rsidRPr="002D458D" w:rsidRDefault="00A05A9F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3-З «О регулировании отдельных отношений, связанных с осуществлением местного самоуправления в Республике Марий Эл»,</w:t>
      </w:r>
      <w:r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Косолаповского</w:t>
      </w:r>
      <w:r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Мари-Турекского района Республики Марий Эл,</w:t>
      </w:r>
      <w:r>
        <w:rPr>
          <w:sz w:val="28"/>
          <w:szCs w:val="28"/>
        </w:rPr>
        <w:t xml:space="preserve">  </w:t>
      </w:r>
      <w:r w:rsidRPr="00E95AA7">
        <w:rPr>
          <w:rFonts w:ascii="Times New Roman" w:hAnsi="Times New Roman" w:cs="Times New Roman"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п </w:t>
      </w:r>
      <w:r w:rsidRPr="002D458D">
        <w:rPr>
          <w:rFonts w:ascii="Times New Roman" w:hAnsi="Times New Roman" w:cs="Times New Roman"/>
          <w:sz w:val="24"/>
          <w:szCs w:val="24"/>
        </w:rPr>
        <w:t>о с т а н о в л я е т:</w:t>
      </w:r>
    </w:p>
    <w:p w:rsidR="00A05A9F" w:rsidRDefault="00A05A9F" w:rsidP="00B743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458D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3B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3E8">
        <w:rPr>
          <w:rFonts w:ascii="Times New Roman" w:hAnsi="Times New Roman" w:cs="Times New Roman"/>
          <w:sz w:val="24"/>
          <w:szCs w:val="24"/>
        </w:rPr>
        <w:t>29 от 29 декабря 2007 года  «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с </w:t>
      </w:r>
      <w:r w:rsidRPr="00B743E8">
        <w:rPr>
          <w:rFonts w:ascii="Times New Roman" w:hAnsi="Times New Roman" w:cs="Times New Roman"/>
          <w:sz w:val="24"/>
          <w:szCs w:val="24"/>
        </w:rPr>
        <w:t>персональными данными  муниципальных служащих»</w:t>
      </w:r>
      <w:r w:rsidRPr="008808AC">
        <w:rPr>
          <w:rFonts w:ascii="Times New Roman" w:hAnsi="Times New Roman" w:cs="Times New Roman"/>
          <w:sz w:val="24"/>
          <w:szCs w:val="24"/>
        </w:rPr>
        <w:t xml:space="preserve"> сл</w:t>
      </w:r>
      <w:r w:rsidRPr="007E686A">
        <w:rPr>
          <w:rFonts w:ascii="Times New Roman" w:hAnsi="Times New Roman" w:cs="Times New Roman"/>
          <w:sz w:val="24"/>
          <w:szCs w:val="24"/>
        </w:rPr>
        <w:t>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9F" w:rsidRDefault="00A05A9F" w:rsidP="00831CF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1 </w:t>
      </w:r>
      <w:r w:rsidRPr="003B02C6">
        <w:rPr>
          <w:rFonts w:ascii="Times New Roman" w:hAnsi="Times New Roman" w:cs="Times New Roman"/>
          <w:sz w:val="24"/>
          <w:szCs w:val="24"/>
        </w:rPr>
        <w:t>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Косолаповского сельского  поселения».</w:t>
      </w:r>
    </w:p>
    <w:p w:rsidR="00A05A9F" w:rsidRDefault="00A05A9F" w:rsidP="00831CF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 В пункте 2 «</w:t>
      </w:r>
      <w:r w:rsidRPr="00E310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«Косолаповское сельское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«Косолаповской сельской администрации».</w:t>
      </w:r>
    </w:p>
    <w:p w:rsidR="00A05A9F" w:rsidRDefault="00A05A9F" w:rsidP="00831CF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 В пункте 3 слова «Софроновой Валентине Витальевне» заменить словами «Волковой Розе Васильевне»</w:t>
      </w:r>
    </w:p>
    <w:p w:rsidR="00A05A9F" w:rsidRDefault="00A05A9F" w:rsidP="00831CF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В наименовании и по тексту Положения</w:t>
      </w:r>
      <w:r w:rsidRPr="003B4083">
        <w:rPr>
          <w:sz w:val="28"/>
          <w:szCs w:val="28"/>
          <w:lang w:eastAsia="ar-SA"/>
        </w:rPr>
        <w:t xml:space="preserve"> </w:t>
      </w:r>
      <w:r w:rsidRPr="003B4083">
        <w:rPr>
          <w:rFonts w:ascii="Times New Roman" w:hAnsi="Times New Roman" w:cs="Times New Roman"/>
          <w:sz w:val="24"/>
          <w:szCs w:val="24"/>
          <w:lang w:eastAsia="ar-SA"/>
        </w:rPr>
        <w:t>об организации работы с персональными данными муниципальных служащих МО «Косолаповское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A05A9F" w:rsidRDefault="00A05A9F" w:rsidP="00831CF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2C6">
        <w:rPr>
          <w:rFonts w:ascii="Times New Roman" w:hAnsi="Times New Roman" w:cs="Times New Roman"/>
          <w:sz w:val="24"/>
          <w:szCs w:val="24"/>
        </w:rPr>
        <w:t>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Косолаповского сельского  поселения»</w:t>
      </w:r>
    </w:p>
    <w:p w:rsidR="00A05A9F" w:rsidRDefault="00A05A9F" w:rsidP="00831CF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E310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«Косолаповское сельское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«Косолаповской сельской администрации»</w:t>
      </w:r>
    </w:p>
    <w:p w:rsidR="00A05A9F" w:rsidRDefault="00A05A9F" w:rsidP="000D2CC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08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1.5 </w:t>
      </w:r>
      <w:r w:rsidRPr="003B4083">
        <w:rPr>
          <w:rFonts w:ascii="Times New Roman" w:hAnsi="Times New Roman" w:cs="Times New Roman"/>
          <w:b w:val="0"/>
          <w:bCs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4083"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 муниципальных служащих,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4083">
        <w:rPr>
          <w:rFonts w:ascii="Times New Roman" w:hAnsi="Times New Roman" w:cs="Times New Roman"/>
          <w:b w:val="0"/>
          <w:bCs w:val="0"/>
          <w:sz w:val="24"/>
          <w:szCs w:val="24"/>
        </w:rPr>
        <w:t>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новой редакции:</w:t>
      </w:r>
    </w:p>
    <w:p w:rsidR="00A05A9F" w:rsidRDefault="00A05A9F" w:rsidP="003B408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Главный специалист Косолаповской сельской администрации</w:t>
      </w:r>
    </w:p>
    <w:p w:rsidR="00A05A9F" w:rsidRDefault="00A05A9F" w:rsidP="003B408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Главный специалист Косолаповской сельской администрации</w:t>
      </w:r>
    </w:p>
    <w:p w:rsidR="00A05A9F" w:rsidRPr="003B4083" w:rsidRDefault="00A05A9F" w:rsidP="003B408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 II категории Косолаповской сельской администрации</w:t>
      </w:r>
    </w:p>
    <w:p w:rsidR="00A05A9F" w:rsidRDefault="00A05A9F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CC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D2CCA">
        <w:rPr>
          <w:sz w:val="24"/>
          <w:szCs w:val="24"/>
        </w:rPr>
        <w:t xml:space="preserve"> </w:t>
      </w:r>
      <w:r w:rsidRPr="000D2CCA">
        <w:rPr>
          <w:rFonts w:ascii="Times New Roman" w:hAnsi="Times New Roman" w:cs="Times New Roman"/>
          <w:sz w:val="24"/>
          <w:szCs w:val="24"/>
        </w:rPr>
        <w:t>Внести в Постановление № 20 от 24 декабря 2008 года «</w:t>
      </w:r>
      <w:r w:rsidRPr="000D2C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2CCA">
        <w:rPr>
          <w:rFonts w:ascii="Times New Roman" w:hAnsi="Times New Roman" w:cs="Times New Roman"/>
          <w:sz w:val="24"/>
          <w:szCs w:val="24"/>
        </w:rPr>
        <w:t>О защите персональных данных в информационных системах персональных данных администрации муниципального  образования «Косолаповское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A05A9F" w:rsidRDefault="00A05A9F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наименовании Постановления слова «администрации муниципального образования «Косолаповское сельское поселение» заменить словами  «Косолаповсколй сельской администрации».</w:t>
      </w:r>
    </w:p>
    <w:p w:rsidR="00A05A9F" w:rsidRDefault="00A05A9F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В пункте 1 и пункте 2 слова «администрации Косолапововского сельского поселения» заменить словами «Косолаповской сельской администрации»</w:t>
      </w:r>
    </w:p>
    <w:p w:rsidR="00A05A9F" w:rsidRDefault="00A05A9F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В пункте  2 слова «В.В.Софроновой» заменить словами «Р.В.Волковой»</w:t>
      </w:r>
    </w:p>
    <w:p w:rsidR="00A05A9F" w:rsidRDefault="00A05A9F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В пункте 3 слова «Софронову В.В.» заменить словами «Волкову Р.В.»</w:t>
      </w:r>
    </w:p>
    <w:p w:rsidR="00A05A9F" w:rsidRDefault="00A05A9F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В наименовании и по тексту Положения</w:t>
      </w:r>
      <w:r w:rsidRPr="005446B0">
        <w:rPr>
          <w:b/>
          <w:bCs/>
        </w:rPr>
        <w:t xml:space="preserve"> </w:t>
      </w:r>
      <w:r w:rsidRPr="005446B0">
        <w:rPr>
          <w:rFonts w:ascii="Times New Roman" w:hAnsi="Times New Roman" w:cs="Times New Roman"/>
          <w:sz w:val="24"/>
          <w:szCs w:val="24"/>
        </w:rPr>
        <w:t>об обеспечении безопасности персональных данных  при их обработке в информационных системах персональных данных администрации Косолаповского сельского поселения</w:t>
      </w:r>
    </w:p>
    <w:p w:rsidR="00A05A9F" w:rsidRDefault="00A05A9F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4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«администрации Косолаповского сельского поселения» заменить словами «Косолаповской сельской администрации», </w:t>
      </w:r>
    </w:p>
    <w:p w:rsidR="00A05A9F" w:rsidRDefault="00A05A9F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 «администрации муниципального образования «Косолаповское сельское поселение» заменить словами «Косолаповской сельской администрации», </w:t>
      </w:r>
    </w:p>
    <w:p w:rsidR="00A05A9F" w:rsidRPr="005446B0" w:rsidRDefault="00A05A9F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В наименовании и по тексту </w:t>
      </w:r>
      <w:r w:rsidRPr="005446B0">
        <w:rPr>
          <w:rFonts w:ascii="Times New Roman" w:hAnsi="Times New Roman" w:cs="Times New Roman"/>
          <w:sz w:val="24"/>
          <w:szCs w:val="24"/>
        </w:rPr>
        <w:t>Перечня</w:t>
      </w:r>
      <w:r w:rsidRPr="005446B0">
        <w:t xml:space="preserve">  </w:t>
      </w:r>
      <w:r w:rsidRPr="005446B0">
        <w:rPr>
          <w:rFonts w:ascii="Times New Roman" w:hAnsi="Times New Roman" w:cs="Times New Roman"/>
          <w:sz w:val="24"/>
          <w:szCs w:val="24"/>
        </w:rPr>
        <w:t>персональных данных и иной конфиденциальной информации,  обрабатываемой в информационных системах персональных данных администрации  Косолаповского сельского поселения</w:t>
      </w:r>
      <w:r w:rsidRPr="00544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6B0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46B0">
        <w:rPr>
          <w:rFonts w:ascii="Times New Roman" w:hAnsi="Times New Roman" w:cs="Times New Roman"/>
          <w:sz w:val="24"/>
          <w:szCs w:val="24"/>
        </w:rPr>
        <w:t>администрации Косолаповского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заменить словами «Косолаповской сельской администрации»</w:t>
      </w:r>
    </w:p>
    <w:p w:rsidR="00A05A9F" w:rsidRPr="005446B0" w:rsidRDefault="00A05A9F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наименовании и по тексту Инструкции</w:t>
      </w:r>
      <w:r w:rsidRPr="005446B0">
        <w:rPr>
          <w:b/>
          <w:bCs/>
        </w:rPr>
        <w:t xml:space="preserve"> </w:t>
      </w:r>
      <w:r w:rsidRPr="005446B0">
        <w:rPr>
          <w:rFonts w:ascii="Times New Roman" w:hAnsi="Times New Roman" w:cs="Times New Roman"/>
          <w:sz w:val="24"/>
          <w:szCs w:val="24"/>
        </w:rPr>
        <w:t xml:space="preserve">по организации доступа к персональным данным и иной конфиденциальной информации, обрабатываемой в информационных системах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6B0">
        <w:rPr>
          <w:rFonts w:ascii="Times New Roman" w:hAnsi="Times New Roman" w:cs="Times New Roman"/>
          <w:sz w:val="24"/>
          <w:szCs w:val="24"/>
        </w:rPr>
        <w:t xml:space="preserve">администрации Косолаповское сельского поселения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5446B0">
        <w:rPr>
          <w:rFonts w:ascii="Times New Roman" w:hAnsi="Times New Roman" w:cs="Times New Roman"/>
          <w:sz w:val="24"/>
          <w:szCs w:val="24"/>
        </w:rPr>
        <w:t>администрации Косолаповское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заменить словами «Косолаповской сельской администрации.</w:t>
      </w:r>
    </w:p>
    <w:p w:rsidR="00A05A9F" w:rsidRDefault="00A05A9F" w:rsidP="00DE4C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в Постановление № 69 от 30 декабря 2010 года </w:t>
      </w:r>
      <w:r w:rsidRPr="00DE4CDC">
        <w:rPr>
          <w:rFonts w:ascii="Times New Roman" w:hAnsi="Times New Roman" w:cs="Times New Roman"/>
          <w:sz w:val="24"/>
          <w:szCs w:val="24"/>
        </w:rPr>
        <w:t xml:space="preserve">«Об обеспечении доступа к информации о деятельности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CDC">
        <w:rPr>
          <w:rFonts w:ascii="Times New Roman" w:hAnsi="Times New Roman" w:cs="Times New Roman"/>
          <w:sz w:val="24"/>
          <w:szCs w:val="24"/>
        </w:rPr>
        <w:t>«Косолаповское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с изменениями от 11.03.2014 года № 21) следующие изменения:</w:t>
      </w:r>
    </w:p>
    <w:p w:rsidR="00A05A9F" w:rsidRDefault="00A05A9F" w:rsidP="00DE4C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CD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CDC">
        <w:rPr>
          <w:rFonts w:ascii="Times New Roman" w:hAnsi="Times New Roman" w:cs="Times New Roman"/>
          <w:sz w:val="24"/>
          <w:szCs w:val="24"/>
        </w:rPr>
        <w:t xml:space="preserve"> В наименовании и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E4CD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,4 Постановления </w:t>
      </w:r>
    </w:p>
    <w:p w:rsidR="00A05A9F" w:rsidRDefault="00A05A9F" w:rsidP="00DE4C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«администрации муниципального образования «Косолаповское сельское поселение» заменить словами «Косолаповской сельской  администрации»</w:t>
      </w:r>
      <w:r w:rsidRPr="00DE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5A9F" w:rsidRDefault="00A05A9F" w:rsidP="00DE4C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«муниципального образования «Косолаповское сельско поселение» заменить словами «Косолаповского сельского поселения»</w:t>
      </w:r>
    </w:p>
    <w:p w:rsidR="00A05A9F" w:rsidRPr="00DE4CDC" w:rsidRDefault="00A05A9F" w:rsidP="00FE5D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пунктах 2,4 слова «Софронова В.В.» заметь словами «Мельникова Е.А»</w:t>
      </w:r>
    </w:p>
    <w:p w:rsidR="00A05A9F" w:rsidRDefault="00A05A9F" w:rsidP="00FE5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наименовании и по тексту Перечня</w:t>
      </w:r>
      <w:r w:rsidRPr="00FE5D78">
        <w:rPr>
          <w:b/>
          <w:bCs/>
          <w:sz w:val="28"/>
          <w:szCs w:val="28"/>
        </w:rPr>
        <w:t xml:space="preserve"> </w:t>
      </w:r>
      <w:r w:rsidRPr="00FE5D78"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 муниципального образования  «Косолаповское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слова «администрации муниципального образования «Косолаповское сельское поселение» заменить словами «Косолаповской сельской  администрации».</w:t>
      </w:r>
    </w:p>
    <w:p w:rsidR="00A05A9F" w:rsidRDefault="00A05A9F" w:rsidP="00FE5D7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5D78">
        <w:rPr>
          <w:rFonts w:ascii="Times New Roman" w:hAnsi="Times New Roman" w:cs="Times New Roman"/>
          <w:b w:val="0"/>
          <w:bCs w:val="0"/>
          <w:sz w:val="24"/>
          <w:szCs w:val="24"/>
        </w:rPr>
        <w:t>3.4</w:t>
      </w:r>
      <w:r>
        <w:t xml:space="preserve"> </w:t>
      </w:r>
      <w:r w:rsidRPr="00FE5D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наименовании и по тексту Регламента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информационного сопровождения </w:t>
      </w:r>
      <w:r w:rsidRPr="00FE5D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официального сайта муниципального образования «Косолаповское сельское поселение» </w:t>
      </w:r>
    </w:p>
    <w:p w:rsidR="00A05A9F" w:rsidRDefault="00A05A9F" w:rsidP="00FE5D7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Pr="00FE5D78">
        <w:rPr>
          <w:rFonts w:ascii="Times New Roman" w:hAnsi="Times New Roman" w:cs="Times New Roman"/>
          <w:b w:val="0"/>
          <w:bCs w:val="0"/>
          <w:sz w:val="24"/>
          <w:szCs w:val="24"/>
        </w:rPr>
        <w:t>лова муниципального образования «Косолаповское сельско поселение»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заменить </w:t>
      </w:r>
      <w:r w:rsidRPr="00FE5D78">
        <w:rPr>
          <w:rFonts w:ascii="Times New Roman" w:hAnsi="Times New Roman" w:cs="Times New Roman"/>
          <w:b w:val="0"/>
          <w:bCs w:val="0"/>
          <w:sz w:val="24"/>
          <w:szCs w:val="24"/>
        </w:rPr>
        <w:t>словами «Косолаповского сельского поселения»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A05A9F" w:rsidRDefault="00A05A9F" w:rsidP="00FE5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D78">
        <w:rPr>
          <w:rFonts w:ascii="Times New Roman" w:hAnsi="Times New Roman" w:cs="Times New Roman"/>
          <w:sz w:val="24"/>
          <w:szCs w:val="24"/>
        </w:rPr>
        <w:t>слова 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>
        <w:t>».</w:t>
      </w:r>
    </w:p>
    <w:p w:rsidR="00A05A9F" w:rsidRDefault="00A05A9F" w:rsidP="00491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5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 В пунктах 5,6,7 Регламента слова «администрация муниципального образования «Мари-Турекский муниципальный район» заменить словами «администрация Мари-Туреккого муниципального района.</w:t>
      </w:r>
    </w:p>
    <w:p w:rsidR="00A05A9F" w:rsidRDefault="00A05A9F" w:rsidP="004915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1579">
        <w:rPr>
          <w:rFonts w:ascii="Times New Roman" w:hAnsi="Times New Roman" w:cs="Times New Roman"/>
          <w:b w:val="0"/>
          <w:bCs w:val="0"/>
          <w:sz w:val="24"/>
          <w:szCs w:val="24"/>
        </w:rPr>
        <w:t>3.6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491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наименовании Списка</w:t>
      </w:r>
      <w:r w:rsidRPr="004915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579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должностных лиц (работников), уполномоченных размещать информационные материалы на сайте администрации Косолаповское сельского поселения</w:t>
      </w:r>
    </w:p>
    <w:p w:rsidR="00A05A9F" w:rsidRDefault="00A05A9F" w:rsidP="00491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5D78">
        <w:rPr>
          <w:rFonts w:ascii="Times New Roman" w:hAnsi="Times New Roman" w:cs="Times New Roman"/>
          <w:sz w:val="24"/>
          <w:szCs w:val="24"/>
        </w:rPr>
        <w:t>слова 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>
        <w:t>».</w:t>
      </w:r>
    </w:p>
    <w:p w:rsidR="00A05A9F" w:rsidRDefault="00A05A9F" w:rsidP="004915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слова «Софронова Валентина Витальевна» заменить словами  «Мельникова Екатерина Алексеевна».</w:t>
      </w:r>
    </w:p>
    <w:p w:rsidR="00A05A9F" w:rsidRDefault="00A05A9F" w:rsidP="00491579">
      <w:pPr>
        <w:shd w:val="clear" w:color="000000" w:fill="FFFFFF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579">
        <w:rPr>
          <w:rFonts w:ascii="Times New Roman" w:hAnsi="Times New Roman" w:cs="Times New Roman"/>
          <w:sz w:val="24"/>
          <w:szCs w:val="24"/>
        </w:rPr>
        <w:t>4. Внести в Постановление  № 21 от 01 апреля 2011 года 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491579">
        <w:rPr>
          <w:rFonts w:ascii="Times New Roman" w:hAnsi="Times New Roman" w:cs="Times New Roman"/>
          <w:sz w:val="24"/>
          <w:szCs w:val="24"/>
        </w:rPr>
        <w:t>оплате труда отдельных категорий работников администрации муниципального образования «Косолаповское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с изменениями  от 19 октября 2012 года № 128, от 10 января 2013 года № 4, от 6 декабря 2013 года № 109, от 10 января 2018 года № 3, от 21 октября 2019 года № 41. от 23 октября 2019 года № 46) следующие изменения:</w:t>
      </w:r>
    </w:p>
    <w:p w:rsidR="00A05A9F" w:rsidRDefault="00A05A9F" w:rsidP="001508A8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 В наименовании и пунктах 1,5 Постановления слова </w:t>
      </w:r>
      <w:r w:rsidRPr="00FE5D78">
        <w:rPr>
          <w:rFonts w:ascii="Times New Roman" w:hAnsi="Times New Roman" w:cs="Times New Roman"/>
          <w:sz w:val="24"/>
          <w:szCs w:val="24"/>
        </w:rPr>
        <w:t>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>
        <w:t>».</w:t>
      </w:r>
    </w:p>
    <w:p w:rsidR="00A05A9F" w:rsidRDefault="00A05A9F" w:rsidP="00150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8A8">
        <w:rPr>
          <w:rFonts w:ascii="Times New Roman" w:hAnsi="Times New Roman" w:cs="Times New Roman"/>
          <w:sz w:val="24"/>
          <w:szCs w:val="24"/>
        </w:rPr>
        <w:t>4.2 В пункте 3 слова «муниципального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508A8">
        <w:rPr>
          <w:rFonts w:ascii="Times New Roman" w:hAnsi="Times New Roman" w:cs="Times New Roman"/>
          <w:sz w:val="24"/>
          <w:szCs w:val="24"/>
        </w:rPr>
        <w:t>Косолаповского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08A8">
        <w:rPr>
          <w:rFonts w:ascii="Times New Roman" w:hAnsi="Times New Roman" w:cs="Times New Roman"/>
          <w:sz w:val="24"/>
          <w:szCs w:val="24"/>
        </w:rPr>
        <w:t xml:space="preserve"> заменить словами «Косолаповского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9F" w:rsidRDefault="00A05A9F" w:rsidP="001508A8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 В наименовании и по тексту Положения </w:t>
      </w:r>
      <w:r w:rsidRPr="001508A8">
        <w:rPr>
          <w:rFonts w:ascii="Times New Roman" w:hAnsi="Times New Roman" w:cs="Times New Roman"/>
          <w:sz w:val="24"/>
          <w:szCs w:val="24"/>
        </w:rPr>
        <w:t>об оплате труда работников администрации муниципального образования «Косолаповское сельское поселение»,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FE5D78">
        <w:rPr>
          <w:rFonts w:ascii="Times New Roman" w:hAnsi="Times New Roman" w:cs="Times New Roman"/>
          <w:sz w:val="24"/>
          <w:szCs w:val="24"/>
        </w:rPr>
        <w:t>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>
        <w:t>».</w:t>
      </w:r>
    </w:p>
    <w:p w:rsidR="00A05A9F" w:rsidRDefault="00A05A9F" w:rsidP="0018430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430C">
        <w:rPr>
          <w:rFonts w:ascii="Times New Roman" w:hAnsi="Times New Roman" w:cs="Times New Roman"/>
          <w:sz w:val="24"/>
          <w:szCs w:val="24"/>
        </w:rPr>
        <w:t>5. Внести изменения в Постановление № 19 от 21 апреля 2010 года «</w:t>
      </w:r>
      <w:r w:rsidRPr="0018430C">
        <w:rPr>
          <w:rFonts w:ascii="Times New Roman" w:hAnsi="Times New Roman" w:cs="Times New Roman"/>
          <w:kern w:val="1"/>
          <w:sz w:val="24"/>
          <w:szCs w:val="24"/>
        </w:rPr>
        <w:t>О порядке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«Косолаповское сельское поселение» и членов их семей и предоставления этих сведений районным средствам массовой информации для опубликования» в редакции с изменениями от 19 апреля 2012 года № 40, от 08 мая 2013 года № 51)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следующие изменения:</w:t>
      </w:r>
    </w:p>
    <w:p w:rsidR="00A05A9F" w:rsidRDefault="00A05A9F" w:rsidP="00184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5.1 В наименовании и пункте 1 Постановления слова </w:t>
      </w:r>
      <w:r w:rsidRPr="00FE5D78">
        <w:rPr>
          <w:rFonts w:ascii="Times New Roman" w:hAnsi="Times New Roman" w:cs="Times New Roman"/>
          <w:sz w:val="24"/>
          <w:szCs w:val="24"/>
        </w:rPr>
        <w:t>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5A9F" w:rsidRDefault="00A05A9F" w:rsidP="00184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наименовании и по тексту П</w:t>
      </w:r>
      <w:r>
        <w:rPr>
          <w:rFonts w:ascii="Times New Roman" w:hAnsi="Times New Roman" w:cs="Times New Roman"/>
          <w:kern w:val="1"/>
          <w:sz w:val="24"/>
          <w:szCs w:val="24"/>
        </w:rPr>
        <w:t>орядка</w:t>
      </w:r>
      <w:r w:rsidRPr="0018430C">
        <w:rPr>
          <w:rFonts w:ascii="Times New Roman" w:hAnsi="Times New Roman" w:cs="Times New Roman"/>
          <w:kern w:val="1"/>
          <w:sz w:val="24"/>
          <w:szCs w:val="24"/>
        </w:rPr>
        <w:t xml:space="preserve">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«Косолаповское сельское поселение» и членов их семей и предоставления этих сведений районным средствам массовой информации для опубликования»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слова </w:t>
      </w:r>
      <w:r w:rsidRPr="00FE5D78">
        <w:rPr>
          <w:rFonts w:ascii="Times New Roman" w:hAnsi="Times New Roman" w:cs="Times New Roman"/>
          <w:sz w:val="24"/>
          <w:szCs w:val="24"/>
        </w:rPr>
        <w:t>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5A9F" w:rsidRDefault="00A05A9F" w:rsidP="0049157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A05A9F" w:rsidRPr="003B02C6" w:rsidRDefault="00A05A9F" w:rsidP="0049157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86F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A05A9F" w:rsidRDefault="00A05A9F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A9F" w:rsidRDefault="00A05A9F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A9F" w:rsidRPr="00982BF6" w:rsidRDefault="00A05A9F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A9F" w:rsidRPr="00982BF6" w:rsidRDefault="00A05A9F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Косолаповской</w:t>
      </w:r>
    </w:p>
    <w:p w:rsidR="00A05A9F" w:rsidRPr="0010637C" w:rsidRDefault="00A05A9F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A05A9F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008"/>
    <w:multiLevelType w:val="multilevel"/>
    <w:tmpl w:val="93E05F6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41FE7"/>
    <w:rsid w:val="00074274"/>
    <w:rsid w:val="000D2CCA"/>
    <w:rsid w:val="000D6A6F"/>
    <w:rsid w:val="0010637C"/>
    <w:rsid w:val="00107B16"/>
    <w:rsid w:val="00107BBE"/>
    <w:rsid w:val="0013662F"/>
    <w:rsid w:val="001508A8"/>
    <w:rsid w:val="00176239"/>
    <w:rsid w:val="0018430C"/>
    <w:rsid w:val="001A37A7"/>
    <w:rsid w:val="001A5CF2"/>
    <w:rsid w:val="001C7AB6"/>
    <w:rsid w:val="001D1695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70E38"/>
    <w:rsid w:val="00397247"/>
    <w:rsid w:val="003B02C6"/>
    <w:rsid w:val="003B4083"/>
    <w:rsid w:val="00424CF5"/>
    <w:rsid w:val="004726B4"/>
    <w:rsid w:val="00491579"/>
    <w:rsid w:val="004C0B8E"/>
    <w:rsid w:val="004E56AC"/>
    <w:rsid w:val="004F6156"/>
    <w:rsid w:val="005168F8"/>
    <w:rsid w:val="00535247"/>
    <w:rsid w:val="005446B0"/>
    <w:rsid w:val="005C0C3C"/>
    <w:rsid w:val="005E1AB8"/>
    <w:rsid w:val="005E7869"/>
    <w:rsid w:val="005F652F"/>
    <w:rsid w:val="00612C4D"/>
    <w:rsid w:val="00674CED"/>
    <w:rsid w:val="006D5844"/>
    <w:rsid w:val="00703BBA"/>
    <w:rsid w:val="0078531B"/>
    <w:rsid w:val="007856F4"/>
    <w:rsid w:val="00786153"/>
    <w:rsid w:val="00786FD0"/>
    <w:rsid w:val="007A1734"/>
    <w:rsid w:val="007E686A"/>
    <w:rsid w:val="007F20BC"/>
    <w:rsid w:val="007F505A"/>
    <w:rsid w:val="00831CF0"/>
    <w:rsid w:val="008808AC"/>
    <w:rsid w:val="008A4411"/>
    <w:rsid w:val="008A7F82"/>
    <w:rsid w:val="008B5104"/>
    <w:rsid w:val="00913F03"/>
    <w:rsid w:val="00982BF6"/>
    <w:rsid w:val="009A7624"/>
    <w:rsid w:val="009D1F47"/>
    <w:rsid w:val="009D4D47"/>
    <w:rsid w:val="009E5FE1"/>
    <w:rsid w:val="009F2099"/>
    <w:rsid w:val="009F5A56"/>
    <w:rsid w:val="00A05A9F"/>
    <w:rsid w:val="00A06C8E"/>
    <w:rsid w:val="00A32BC5"/>
    <w:rsid w:val="00A52107"/>
    <w:rsid w:val="00AA198C"/>
    <w:rsid w:val="00AF3CFA"/>
    <w:rsid w:val="00B36A97"/>
    <w:rsid w:val="00B72D35"/>
    <w:rsid w:val="00B743E8"/>
    <w:rsid w:val="00BC40A2"/>
    <w:rsid w:val="00BC7330"/>
    <w:rsid w:val="00BD39FB"/>
    <w:rsid w:val="00BF0CE2"/>
    <w:rsid w:val="00C12004"/>
    <w:rsid w:val="00C7081B"/>
    <w:rsid w:val="00CA449E"/>
    <w:rsid w:val="00CB7D01"/>
    <w:rsid w:val="00CE678E"/>
    <w:rsid w:val="00D0341E"/>
    <w:rsid w:val="00D30F66"/>
    <w:rsid w:val="00D73A9A"/>
    <w:rsid w:val="00D74AB1"/>
    <w:rsid w:val="00D93D3A"/>
    <w:rsid w:val="00DA3858"/>
    <w:rsid w:val="00DC2406"/>
    <w:rsid w:val="00DE32E7"/>
    <w:rsid w:val="00DE4CDC"/>
    <w:rsid w:val="00E15DE1"/>
    <w:rsid w:val="00E3103B"/>
    <w:rsid w:val="00E42775"/>
    <w:rsid w:val="00E94A26"/>
    <w:rsid w:val="00E95AA7"/>
    <w:rsid w:val="00EC29A6"/>
    <w:rsid w:val="00F12877"/>
    <w:rsid w:val="00F43D57"/>
    <w:rsid w:val="00F630FA"/>
    <w:rsid w:val="00FD6F2E"/>
    <w:rsid w:val="00FE5D78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  <w:style w:type="paragraph" w:customStyle="1" w:styleId="ConsPlusTitle">
    <w:name w:val="ConsPlusTitle"/>
    <w:uiPriority w:val="99"/>
    <w:rsid w:val="003B4083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WW8Num5z0">
    <w:name w:val="WW8Num5z0"/>
    <w:uiPriority w:val="99"/>
    <w:rsid w:val="000D2CCA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XXJ7TYMEEKJ2-410754461-27</_dlc_DocId>
    <_dlc_DocIdUrl xmlns="57504d04-691e-4fc4-8f09-4f19fdbe90f6">
      <Url>https://vip.gov.mari.ru/mturek/sp_kosolapovo/_layouts/DocIdRedir.aspx?ID=XXJ7TYMEEKJ2-410754461-27</Url>
      <Description>XXJ7TYMEEKJ2-410754461-27</Description>
    </_dlc_DocIdUrl>
    <_x041e__x043f__x0438__x0441__x0430__x043d__x0438__x0435_ xmlns="6d7c22ec-c6a4-4777-88aa-bc3c76ac660e">О внесении изменений в некоторые постановления администрации муниципального образования «Косолаповское сельское поселение»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CC882043-5CCA-47DF-BD94-0180F3CF62BD}"/>
</file>

<file path=customXml/itemProps2.xml><?xml version="1.0" encoding="utf-8"?>
<ds:datastoreItem xmlns:ds="http://schemas.openxmlformats.org/officeDocument/2006/customXml" ds:itemID="{EE38612A-FC56-4A3B-9D13-D23FB5FBC7F3}"/>
</file>

<file path=customXml/itemProps3.xml><?xml version="1.0" encoding="utf-8"?>
<ds:datastoreItem xmlns:ds="http://schemas.openxmlformats.org/officeDocument/2006/customXml" ds:itemID="{D6256E29-3A6C-4516-B178-ABC71D7FE5BB}"/>
</file>

<file path=customXml/itemProps4.xml><?xml version="1.0" encoding="utf-8"?>
<ds:datastoreItem xmlns:ds="http://schemas.openxmlformats.org/officeDocument/2006/customXml" ds:itemID="{80F501A3-7985-405D-B4C9-CE2A40518FB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1238</Words>
  <Characters>7060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subject/>
  <dc:creator>User</dc:creator>
  <cp:keywords/>
  <dc:description/>
  <cp:lastModifiedBy>user</cp:lastModifiedBy>
  <cp:revision>7</cp:revision>
  <cp:lastPrinted>2020-07-13T13:26:00Z</cp:lastPrinted>
  <dcterms:created xsi:type="dcterms:W3CDTF">2020-07-16T08:19:00Z</dcterms:created>
  <dcterms:modified xsi:type="dcterms:W3CDTF">2020-07-22T14:17:00Z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d6815aa8-8e7e-4d77-9eb4-fbd4e71c4eb7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